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20" w:rsidRDefault="00AF5720" w:rsidP="00AF5720">
      <w:pPr>
        <w:jc w:val="center"/>
        <w:rPr>
          <w:b/>
          <w:sz w:val="36"/>
          <w:szCs w:val="36"/>
        </w:rPr>
      </w:pPr>
    </w:p>
    <w:p w:rsidR="00AF5720" w:rsidRDefault="00AF5720" w:rsidP="00AF5720">
      <w:pPr>
        <w:jc w:val="center"/>
        <w:rPr>
          <w:b/>
          <w:sz w:val="36"/>
          <w:szCs w:val="36"/>
        </w:rPr>
      </w:pPr>
    </w:p>
    <w:p w:rsidR="00AF5720" w:rsidRDefault="00AF5720" w:rsidP="00AF572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Safety Concern Report Form</w:t>
      </w:r>
    </w:p>
    <w:p w:rsidR="00AF5720" w:rsidRDefault="00AF5720" w:rsidP="00AF5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form </w:t>
      </w:r>
      <w:proofErr w:type="gramStart"/>
      <w:r>
        <w:rPr>
          <w:sz w:val="28"/>
          <w:szCs w:val="28"/>
        </w:rPr>
        <w:t>can be used</w:t>
      </w:r>
      <w:proofErr w:type="gramEnd"/>
      <w:r>
        <w:rPr>
          <w:sz w:val="28"/>
          <w:szCs w:val="28"/>
        </w:rPr>
        <w:t xml:space="preserve"> to report any safety concerns to the Safety Committee</w:t>
      </w:r>
    </w:p>
    <w:p w:rsidR="00AF5720" w:rsidRDefault="00AF5720" w:rsidP="00AF5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Complete the information and submit the form to Linda Eldridge. The Safety Committee meets monthly.  All forms received </w:t>
      </w:r>
      <w:proofErr w:type="gramStart"/>
      <w:r>
        <w:rPr>
          <w:sz w:val="28"/>
          <w:szCs w:val="28"/>
        </w:rPr>
        <w:t>will be reviewed</w:t>
      </w:r>
      <w:proofErr w:type="gramEnd"/>
      <w:r>
        <w:rPr>
          <w:sz w:val="28"/>
          <w:szCs w:val="28"/>
        </w:rPr>
        <w:t xml:space="preserve"> at the next meeting.</w:t>
      </w:r>
    </w:p>
    <w:p w:rsidR="00AF5720" w:rsidRDefault="00AF5720" w:rsidP="00AF5720">
      <w:pPr>
        <w:rPr>
          <w:sz w:val="28"/>
          <w:szCs w:val="28"/>
        </w:rPr>
      </w:pPr>
    </w:p>
    <w:p w:rsidR="00AF5720" w:rsidRDefault="00AF5720" w:rsidP="00AF5720">
      <w:pPr>
        <w:rPr>
          <w:sz w:val="28"/>
          <w:szCs w:val="28"/>
        </w:rPr>
      </w:pPr>
    </w:p>
    <w:p w:rsidR="00AF5720" w:rsidRDefault="00AF5720" w:rsidP="00AF5720">
      <w:pPr>
        <w:rPr>
          <w:sz w:val="28"/>
          <w:szCs w:val="28"/>
        </w:rPr>
      </w:pPr>
      <w:r>
        <w:rPr>
          <w:sz w:val="28"/>
          <w:szCs w:val="28"/>
        </w:rPr>
        <w:t>DATE: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BUILDING: _____________________</w:t>
      </w:r>
    </w:p>
    <w:p w:rsidR="00AF5720" w:rsidRDefault="00AF5720" w:rsidP="00AF5720">
      <w:pPr>
        <w:rPr>
          <w:sz w:val="28"/>
          <w:szCs w:val="28"/>
        </w:rPr>
      </w:pPr>
    </w:p>
    <w:p w:rsidR="00AF5720" w:rsidRDefault="00AF5720" w:rsidP="00AF5720">
      <w:pPr>
        <w:rPr>
          <w:sz w:val="28"/>
          <w:szCs w:val="28"/>
        </w:rPr>
      </w:pPr>
      <w:r>
        <w:rPr>
          <w:sz w:val="28"/>
          <w:szCs w:val="28"/>
        </w:rPr>
        <w:t>ROOM/AREA: __________________________________________</w:t>
      </w:r>
    </w:p>
    <w:p w:rsidR="00AF5720" w:rsidRDefault="00AF5720" w:rsidP="00AF5720">
      <w:pPr>
        <w:rPr>
          <w:sz w:val="28"/>
          <w:szCs w:val="28"/>
        </w:rPr>
      </w:pPr>
    </w:p>
    <w:p w:rsidR="00AF5720" w:rsidRDefault="00AF5720" w:rsidP="00AF5720">
      <w:pPr>
        <w:rPr>
          <w:sz w:val="28"/>
          <w:szCs w:val="28"/>
        </w:rPr>
      </w:pPr>
      <w:r>
        <w:rPr>
          <w:sz w:val="28"/>
          <w:szCs w:val="28"/>
        </w:rPr>
        <w:t>CONCERN: _________________________________________________________</w:t>
      </w:r>
    </w:p>
    <w:p w:rsidR="00AF5720" w:rsidRDefault="00AF5720" w:rsidP="00AF5720">
      <w:pPr>
        <w:rPr>
          <w:sz w:val="28"/>
          <w:szCs w:val="28"/>
        </w:rPr>
      </w:pPr>
    </w:p>
    <w:p w:rsidR="00AF5720" w:rsidRDefault="00AF5720" w:rsidP="00AF57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5720" w:rsidRDefault="00AF5720" w:rsidP="00AF5720">
      <w:pPr>
        <w:rPr>
          <w:sz w:val="28"/>
          <w:szCs w:val="28"/>
        </w:rPr>
      </w:pPr>
    </w:p>
    <w:p w:rsidR="00AF5720" w:rsidRDefault="00AF5720" w:rsidP="00AF57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5720" w:rsidRDefault="00AF5720" w:rsidP="00AF5720"/>
    <w:p w:rsidR="00AF5720" w:rsidRDefault="00AF5720" w:rsidP="00AF5720">
      <w:r>
        <w:t>_____________________________________________________________________________________</w:t>
      </w:r>
    </w:p>
    <w:p w:rsidR="00941A08" w:rsidRDefault="00941A08" w:rsidP="00431BC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41A08" w:rsidSect="00767E5A">
      <w:headerReference w:type="default" r:id="rId8"/>
      <w:pgSz w:w="12240" w:h="15840"/>
      <w:pgMar w:top="4176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63" w:rsidRDefault="00E61B63" w:rsidP="005D3DD2">
      <w:pPr>
        <w:spacing w:after="0" w:line="240" w:lineRule="auto"/>
      </w:pPr>
      <w:r>
        <w:separator/>
      </w:r>
    </w:p>
  </w:endnote>
  <w:endnote w:type="continuationSeparator" w:id="0">
    <w:p w:rsidR="00E61B63" w:rsidRDefault="00E61B63" w:rsidP="005D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63" w:rsidRDefault="00E61B63" w:rsidP="005D3DD2">
      <w:pPr>
        <w:spacing w:after="0" w:line="240" w:lineRule="auto"/>
      </w:pPr>
      <w:r>
        <w:separator/>
      </w:r>
    </w:p>
  </w:footnote>
  <w:footnote w:type="continuationSeparator" w:id="0">
    <w:p w:rsidR="00E61B63" w:rsidRDefault="00E61B63" w:rsidP="005D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D2" w:rsidRDefault="005D3D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171450</wp:posOffset>
          </wp:positionH>
          <wp:positionV relativeFrom="paragraph">
            <wp:posOffset>167208</wp:posOffset>
          </wp:positionV>
          <wp:extent cx="7510018" cy="206895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empla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018" cy="206895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11C"/>
    <w:multiLevelType w:val="hybridMultilevel"/>
    <w:tmpl w:val="25FC9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8F3470"/>
    <w:multiLevelType w:val="hybridMultilevel"/>
    <w:tmpl w:val="D5A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3"/>
    <w:rsid w:val="00122627"/>
    <w:rsid w:val="001A75EC"/>
    <w:rsid w:val="0023277D"/>
    <w:rsid w:val="0033385E"/>
    <w:rsid w:val="00346FC6"/>
    <w:rsid w:val="003C2024"/>
    <w:rsid w:val="00431BCF"/>
    <w:rsid w:val="004962F0"/>
    <w:rsid w:val="004F3000"/>
    <w:rsid w:val="0053062F"/>
    <w:rsid w:val="00543FD7"/>
    <w:rsid w:val="005D3DD2"/>
    <w:rsid w:val="005E7A9E"/>
    <w:rsid w:val="006731C7"/>
    <w:rsid w:val="006B3102"/>
    <w:rsid w:val="006D69BB"/>
    <w:rsid w:val="00767E5A"/>
    <w:rsid w:val="00796E31"/>
    <w:rsid w:val="007C595A"/>
    <w:rsid w:val="007C636B"/>
    <w:rsid w:val="007D30D0"/>
    <w:rsid w:val="0083678E"/>
    <w:rsid w:val="00882436"/>
    <w:rsid w:val="00941A08"/>
    <w:rsid w:val="009E6798"/>
    <w:rsid w:val="009E6BA0"/>
    <w:rsid w:val="009E7947"/>
    <w:rsid w:val="00A22D8A"/>
    <w:rsid w:val="00A24CD3"/>
    <w:rsid w:val="00AE29BB"/>
    <w:rsid w:val="00AF5720"/>
    <w:rsid w:val="00B26EE9"/>
    <w:rsid w:val="00B82EB6"/>
    <w:rsid w:val="00C10BA6"/>
    <w:rsid w:val="00C45B7D"/>
    <w:rsid w:val="00CA13E3"/>
    <w:rsid w:val="00D67B38"/>
    <w:rsid w:val="00DB691E"/>
    <w:rsid w:val="00DC0824"/>
    <w:rsid w:val="00E3730C"/>
    <w:rsid w:val="00E52FC5"/>
    <w:rsid w:val="00E61B63"/>
    <w:rsid w:val="00EB4906"/>
    <w:rsid w:val="00ED0B57"/>
    <w:rsid w:val="00F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6AB4BF8"/>
  <w15:chartTrackingRefBased/>
  <w15:docId w15:val="{A2C37449-681A-4D1B-A2E2-8672FD0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D2"/>
  </w:style>
  <w:style w:type="paragraph" w:styleId="Footer">
    <w:name w:val="footer"/>
    <w:basedOn w:val="Normal"/>
    <w:link w:val="FooterChar"/>
    <w:uiPriority w:val="99"/>
    <w:unhideWhenUsed/>
    <w:rsid w:val="005D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D2"/>
  </w:style>
  <w:style w:type="paragraph" w:styleId="BalloonText">
    <w:name w:val="Balloon Text"/>
    <w:basedOn w:val="Normal"/>
    <w:link w:val="BalloonTextChar"/>
    <w:uiPriority w:val="99"/>
    <w:semiHidden/>
    <w:unhideWhenUsed/>
    <w:rsid w:val="00EB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06"/>
    <w:rPr>
      <w:rFonts w:ascii="Segoe UI" w:hAnsi="Segoe UI" w:cs="Segoe UI"/>
      <w:sz w:val="18"/>
      <w:szCs w:val="18"/>
    </w:rPr>
  </w:style>
  <w:style w:type="paragraph" w:styleId="NoSpacing">
    <w:name w:val="No Spacing"/>
    <w:aliases w:val="Single Spacing"/>
    <w:uiPriority w:val="1"/>
    <w:qFormat/>
    <w:rsid w:val="007C636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636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2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ridge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E427-46B5-49D6-9B08-6C1E1E33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Area School District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Boyle</dc:creator>
  <cp:keywords/>
  <dc:description/>
  <cp:lastModifiedBy>Eldridge</cp:lastModifiedBy>
  <cp:revision>2</cp:revision>
  <cp:lastPrinted>2022-01-06T19:40:00Z</cp:lastPrinted>
  <dcterms:created xsi:type="dcterms:W3CDTF">2022-01-19T12:50:00Z</dcterms:created>
  <dcterms:modified xsi:type="dcterms:W3CDTF">2022-01-19T12:50:00Z</dcterms:modified>
</cp:coreProperties>
</file>